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page" w:horzAnchor="margin" w:tblpY="2986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1"/>
        <w:gridCol w:w="2051"/>
        <w:gridCol w:w="2052"/>
        <w:gridCol w:w="2074"/>
        <w:gridCol w:w="2052"/>
        <w:gridCol w:w="2052"/>
        <w:gridCol w:w="2058"/>
      </w:tblGrid>
      <w:tr w:rsidR="00214744" w14:paraId="79C6A0BB" w14:textId="77777777" w:rsidTr="0021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</w:rPr>
            <w:id w:val="-1778867687"/>
            <w:placeholder>
              <w:docPart w:val="3ED4BFD7A22740F5944F3A900F8360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6D3FA" w:themeFill="accent1" w:themeFillTint="33"/>
              </w:tcPr>
              <w:p w14:paraId="16FBB15D" w14:textId="77777777" w:rsidR="00F8354F" w:rsidRPr="00214744" w:rsidRDefault="00804FC2" w:rsidP="00214744">
                <w:pPr>
                  <w:pStyle w:val="Days"/>
                  <w:tabs>
                    <w:tab w:val="left" w:pos="225"/>
                    <w:tab w:val="center" w:pos="920"/>
                  </w:tabs>
                  <w:jc w:val="left"/>
                  <w:rPr>
                    <w:color w:val="auto"/>
                  </w:rPr>
                </w:pPr>
                <w:r w:rsidRPr="00214744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50CFE971" w14:textId="77777777" w:rsidR="00F8354F" w:rsidRPr="00214744" w:rsidRDefault="00E164A0" w:rsidP="00214744">
            <w:pPr>
              <w:pStyle w:val="Days"/>
              <w:tabs>
                <w:tab w:val="left" w:pos="225"/>
                <w:tab w:val="right" w:pos="1840"/>
              </w:tabs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-1020851123"/>
                <w:placeholder>
                  <w:docPart w:val="08E4E6F25E3243868BF3BE1AC4C89D1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Monday</w:t>
                </w:r>
              </w:sdtContent>
            </w:sdt>
            <w:r w:rsidR="00214744" w:rsidRPr="00214744">
              <w:rPr>
                <w:color w:val="auto"/>
              </w:rPr>
              <w:tab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533B77C8" w14:textId="77777777" w:rsidR="00F8354F" w:rsidRPr="00214744" w:rsidRDefault="00E164A0" w:rsidP="00D2751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21034790"/>
                <w:placeholder>
                  <w:docPart w:val="738D2E8153E646B9AF1ECD7FE0C199C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2B6F046E" w14:textId="77777777" w:rsidR="00F8354F" w:rsidRPr="00214744" w:rsidRDefault="00E164A0" w:rsidP="00D2751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328132386"/>
                <w:placeholder>
                  <w:docPart w:val="7CD1169C5CBB4419A041886261A6FBE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5D09C275" w14:textId="77777777" w:rsidR="00F8354F" w:rsidRPr="00214744" w:rsidRDefault="00E164A0" w:rsidP="00D2751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41452743"/>
                <w:placeholder>
                  <w:docPart w:val="9A8D75049FDE4016A14D24EC11820D4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5A75DBD1" w14:textId="77777777" w:rsidR="00F8354F" w:rsidRPr="00214744" w:rsidRDefault="00E164A0" w:rsidP="00D2751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5336403"/>
                <w:placeholder>
                  <w:docPart w:val="01F85B68ED7B414C869F28985BB0274C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6D3FA" w:themeFill="accent1" w:themeFillTint="33"/>
          </w:tcPr>
          <w:p w14:paraId="767ECE8B" w14:textId="77777777" w:rsidR="00F8354F" w:rsidRPr="00214744" w:rsidRDefault="00E164A0" w:rsidP="00D2751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25547652"/>
                <w:placeholder>
                  <w:docPart w:val="E3E9502BBDF1499F94C97D91F1CE961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14744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F8354F" w14:paraId="1231BDD6" w14:textId="77777777" w:rsidTr="00D27516">
        <w:tc>
          <w:tcPr>
            <w:tcW w:w="714" w:type="pct"/>
            <w:tcBorders>
              <w:bottom w:val="nil"/>
            </w:tcBorders>
          </w:tcPr>
          <w:p w14:paraId="5411180C" w14:textId="77777777" w:rsidR="00F8354F" w:rsidRDefault="00804FC2" w:rsidP="00D2751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05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D476C7" w14:textId="77777777" w:rsidR="00F8354F" w:rsidRDefault="00804FC2" w:rsidP="00D2751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05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10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D71C8" w14:textId="1BAB1CA2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</w:t>
            </w:r>
            <w:r w:rsidR="00804FC2" w:rsidRPr="00584D95">
              <w:rPr>
                <w:color w:val="auto"/>
              </w:rPr>
              <w:fldChar w:fldCharType="begin"/>
            </w:r>
            <w:r w:rsidR="00804FC2" w:rsidRPr="00584D95">
              <w:rPr>
                <w:color w:val="auto"/>
              </w:rPr>
              <w:instrText xml:space="preserve"> IF </w:instrText>
            </w:r>
            <w:r w:rsidR="00804FC2" w:rsidRPr="00584D95">
              <w:rPr>
                <w:color w:val="auto"/>
              </w:rPr>
              <w:fldChar w:fldCharType="begin"/>
            </w:r>
            <w:r w:rsidR="00804FC2" w:rsidRPr="00584D95">
              <w:rPr>
                <w:color w:val="auto"/>
              </w:rPr>
              <w:instrText xml:space="preserve"> DocVariable MonthStart \@ dddd </w:instrText>
            </w:r>
            <w:r w:rsidR="00804FC2" w:rsidRPr="00584D95">
              <w:rPr>
                <w:color w:val="auto"/>
              </w:rPr>
              <w:fldChar w:fldCharType="separate"/>
            </w:r>
            <w:r w:rsidR="00311051" w:rsidRPr="00584D95">
              <w:rPr>
                <w:color w:val="auto"/>
              </w:rPr>
              <w:instrText>Friday</w:instrText>
            </w:r>
            <w:r w:rsidR="00804FC2" w:rsidRPr="00584D95">
              <w:rPr>
                <w:color w:val="auto"/>
              </w:rPr>
              <w:fldChar w:fldCharType="end"/>
            </w:r>
            <w:r w:rsidR="00804FC2" w:rsidRPr="00584D95">
              <w:rPr>
                <w:color w:val="auto"/>
              </w:rPr>
              <w:instrText xml:space="preserve"> = "Tuesday" 1 </w:instrText>
            </w:r>
            <w:r w:rsidR="00804FC2" w:rsidRPr="00584D95">
              <w:rPr>
                <w:color w:val="auto"/>
              </w:rPr>
              <w:fldChar w:fldCharType="begin"/>
            </w:r>
            <w:r w:rsidR="00804FC2" w:rsidRPr="00584D95">
              <w:rPr>
                <w:color w:val="auto"/>
              </w:rPr>
              <w:instrText xml:space="preserve"> IF </w:instrText>
            </w:r>
            <w:r w:rsidR="00804FC2" w:rsidRPr="00584D95">
              <w:rPr>
                <w:color w:val="auto"/>
              </w:rPr>
              <w:fldChar w:fldCharType="begin"/>
            </w:r>
            <w:r w:rsidR="00804FC2" w:rsidRPr="00584D95">
              <w:rPr>
                <w:color w:val="auto"/>
              </w:rPr>
              <w:instrText xml:space="preserve"> =B2 </w:instrText>
            </w:r>
            <w:r w:rsidR="00804FC2" w:rsidRPr="00584D95">
              <w:rPr>
                <w:color w:val="auto"/>
              </w:rPr>
              <w:fldChar w:fldCharType="separate"/>
            </w:r>
            <w:r w:rsidR="00311051" w:rsidRPr="00584D95">
              <w:rPr>
                <w:noProof/>
                <w:color w:val="auto"/>
              </w:rPr>
              <w:instrText>0</w:instrText>
            </w:r>
            <w:r w:rsidR="00804FC2" w:rsidRPr="00584D95">
              <w:rPr>
                <w:color w:val="auto"/>
              </w:rPr>
              <w:fldChar w:fldCharType="end"/>
            </w:r>
            <w:r w:rsidR="00804FC2" w:rsidRPr="00584D95">
              <w:rPr>
                <w:color w:val="auto"/>
              </w:rPr>
              <w:instrText xml:space="preserve"> &lt;&gt; 0 </w:instrText>
            </w:r>
            <w:r w:rsidR="00804FC2" w:rsidRPr="00584D95">
              <w:rPr>
                <w:color w:val="auto"/>
              </w:rPr>
              <w:fldChar w:fldCharType="begin"/>
            </w:r>
            <w:r w:rsidR="00804FC2" w:rsidRPr="00584D95">
              <w:rPr>
                <w:color w:val="auto"/>
              </w:rPr>
              <w:instrText xml:space="preserve"> =B2+1 </w:instrText>
            </w:r>
            <w:r w:rsidR="00804FC2" w:rsidRPr="00584D95">
              <w:rPr>
                <w:color w:val="auto"/>
              </w:rPr>
              <w:fldChar w:fldCharType="separate"/>
            </w:r>
            <w:r w:rsidR="00804FC2" w:rsidRPr="00584D95">
              <w:rPr>
                <w:noProof/>
                <w:color w:val="auto"/>
              </w:rPr>
              <w:instrText>2</w:instrText>
            </w:r>
            <w:r w:rsidR="00804FC2" w:rsidRPr="00584D95">
              <w:rPr>
                <w:color w:val="auto"/>
              </w:rPr>
              <w:fldChar w:fldCharType="end"/>
            </w:r>
            <w:r w:rsidR="00804FC2" w:rsidRPr="00584D95">
              <w:rPr>
                <w:color w:val="auto"/>
              </w:rPr>
              <w:instrText xml:space="preserve"> "" </w:instrText>
            </w:r>
            <w:r w:rsidR="00804FC2" w:rsidRPr="00584D95">
              <w:rPr>
                <w:color w:val="auto"/>
              </w:rPr>
              <w:fldChar w:fldCharType="end"/>
            </w:r>
            <w:r w:rsidR="00804FC2" w:rsidRPr="00584D95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2D60D" w14:textId="0E764174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BBAAD1A" w14:textId="69B9C75F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38FAC5D" w14:textId="17226540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9D4579B" w14:textId="1D9304A5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5</w:t>
            </w:r>
          </w:p>
        </w:tc>
      </w:tr>
      <w:tr w:rsidR="00F8354F" w14:paraId="7067EBB2" w14:textId="77777777" w:rsidTr="00196738">
        <w:trPr>
          <w:trHeight w:hRule="exact" w:val="5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4C7D22" w14:textId="0BD42AA8" w:rsidR="00F8354F" w:rsidRDefault="00F8354F" w:rsidP="00D2751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93248" w14:textId="77777777" w:rsidR="00F8354F" w:rsidRDefault="00F8354F" w:rsidP="00D2751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ABF16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417B0C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A3CD9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D213B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10AA73" w14:textId="2D6053F6" w:rsidR="00F8354F" w:rsidRPr="00584D95" w:rsidRDefault="00F8354F" w:rsidP="00D27516">
            <w:pPr>
              <w:rPr>
                <w:color w:val="auto"/>
              </w:rPr>
            </w:pPr>
          </w:p>
        </w:tc>
      </w:tr>
      <w:tr w:rsidR="00214744" w14:paraId="4C9EC0EB" w14:textId="77777777" w:rsidTr="00D2751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C9F769" w14:textId="2C25F0DB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558C7" w14:textId="4695BCE7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CB97C5" w14:textId="797CBE5C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8A335E" w14:textId="419FC476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1459C" w14:textId="3201CF88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384ECE" w14:textId="6F5176BF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342C92" w14:textId="38F8FDBF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12</w:t>
            </w:r>
          </w:p>
        </w:tc>
      </w:tr>
      <w:tr w:rsidR="00214744" w14:paraId="1223A04C" w14:textId="77777777" w:rsidTr="00196738">
        <w:trPr>
          <w:trHeight w:hRule="exact" w:val="5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5BD616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30ADE2" w14:textId="3227B43E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8B912A" w14:textId="370CB71B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4CEA4C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C550FC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C09230" w14:textId="3F7CEFEA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B50F95" w14:textId="77777777" w:rsidR="00F8354F" w:rsidRPr="00584D95" w:rsidRDefault="00F8354F" w:rsidP="00D27516">
            <w:pPr>
              <w:rPr>
                <w:color w:val="auto"/>
              </w:rPr>
            </w:pPr>
          </w:p>
        </w:tc>
      </w:tr>
      <w:tr w:rsidR="00F8354F" w14:paraId="0FD90396" w14:textId="77777777" w:rsidTr="00D27516">
        <w:tc>
          <w:tcPr>
            <w:tcW w:w="714" w:type="pct"/>
            <w:tcBorders>
              <w:bottom w:val="nil"/>
            </w:tcBorders>
          </w:tcPr>
          <w:p w14:paraId="7BC93CED" w14:textId="6FAF5BE8" w:rsidR="00F8354F" w:rsidRPr="00584D95" w:rsidRDefault="00AA39B8" w:rsidP="009B360E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2334E93" w14:textId="1DB9F5DE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55A4E9F" w14:textId="3DCF8040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486EEEB" w14:textId="7D0D6EB2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788A050" w14:textId="072338EF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F7AE8F7" w14:textId="13CD9672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94825A4" w14:textId="22E43BF2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19</w:t>
            </w:r>
          </w:p>
        </w:tc>
      </w:tr>
      <w:tr w:rsidR="00F8354F" w14:paraId="5D492970" w14:textId="77777777" w:rsidTr="00D2751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6B4066" w14:textId="3B07101E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858F9" w14:textId="77777777" w:rsidR="00F8354F" w:rsidRPr="00584D95" w:rsidRDefault="00AA39B8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Valentine’s Day</w:t>
            </w:r>
          </w:p>
          <w:p w14:paraId="149257A8" w14:textId="373CAAC2" w:rsidR="00DD7F39" w:rsidRPr="00584D95" w:rsidRDefault="00DD7F39" w:rsidP="00D27516">
            <w:pPr>
              <w:rPr>
                <w:color w:val="auto"/>
              </w:rPr>
            </w:pPr>
            <w:r w:rsidRPr="00584D95">
              <w:rPr>
                <w:b/>
                <w:bCs/>
                <w:color w:val="auto"/>
              </w:rPr>
              <w:t>Wear Pink or Red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9FD93E" w14:textId="77777777" w:rsidR="00D27516" w:rsidRPr="00584D95" w:rsidRDefault="00AA39B8" w:rsidP="009B360E">
            <w:pPr>
              <w:rPr>
                <w:color w:val="auto"/>
              </w:rPr>
            </w:pPr>
            <w:r w:rsidRPr="00584D95">
              <w:rPr>
                <w:color w:val="auto"/>
              </w:rPr>
              <w:t>PSSC Meeting 6pm</w:t>
            </w:r>
          </w:p>
          <w:p w14:paraId="4D399043" w14:textId="59203327" w:rsidR="00AA39B8" w:rsidRPr="00584D95" w:rsidRDefault="00AA39B8" w:rsidP="009B360E">
            <w:pPr>
              <w:rPr>
                <w:color w:val="auto"/>
              </w:rPr>
            </w:pPr>
            <w:r w:rsidRPr="00584D95">
              <w:rPr>
                <w:color w:val="auto"/>
              </w:rPr>
              <w:t>ONLINE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03813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5413A8" w14:textId="0F794D85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82FD4E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C7B0B" w14:textId="77777777" w:rsidR="00F8354F" w:rsidRPr="00584D95" w:rsidRDefault="00F8354F" w:rsidP="00D27516">
            <w:pPr>
              <w:rPr>
                <w:color w:val="auto"/>
              </w:rPr>
            </w:pPr>
          </w:p>
        </w:tc>
      </w:tr>
      <w:tr w:rsidR="00214744" w14:paraId="30DB2791" w14:textId="77777777" w:rsidTr="00D2751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C7A2B9" w14:textId="2C22870D" w:rsidR="00F8354F" w:rsidRPr="00584D95" w:rsidRDefault="00AA39B8" w:rsidP="009B360E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A345B" w14:textId="77777777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21</w:t>
            </w:r>
          </w:p>
          <w:p w14:paraId="3B48EDA3" w14:textId="77777777" w:rsidR="00DD7F39" w:rsidRPr="00584D95" w:rsidRDefault="00DD7F39" w:rsidP="00DD7F39">
            <w:pPr>
              <w:pStyle w:val="Dates"/>
              <w:jc w:val="left"/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Family Day</w:t>
            </w:r>
          </w:p>
          <w:p w14:paraId="37BA88C5" w14:textId="62770093" w:rsidR="00DD7F39" w:rsidRPr="00584D95" w:rsidRDefault="00DD7F39" w:rsidP="00DD7F39">
            <w:pPr>
              <w:pStyle w:val="Dates"/>
              <w:jc w:val="left"/>
              <w:rPr>
                <w:color w:val="auto"/>
              </w:rPr>
            </w:pPr>
            <w:r w:rsidRPr="00584D95">
              <w:rPr>
                <w:b/>
                <w:bCs/>
                <w:color w:val="auto"/>
              </w:rPr>
              <w:t>NO SCHOOL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1DC72F" w14:textId="59468680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B9BDFA" w14:textId="77777777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23</w:t>
            </w:r>
          </w:p>
          <w:p w14:paraId="336F12D8" w14:textId="14C9CCFF" w:rsidR="00584D95" w:rsidRPr="00584D95" w:rsidRDefault="00584D95" w:rsidP="00584D95">
            <w:pPr>
              <w:pStyle w:val="Dates"/>
              <w:jc w:val="left"/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Pink Shirt 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32A7DC" w14:textId="2B8BFB5B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5E7005" w14:textId="2D70CAA1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C6C80" w14:textId="1AD0F129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26</w:t>
            </w:r>
          </w:p>
        </w:tc>
      </w:tr>
      <w:tr w:rsidR="00214744" w14:paraId="031CBF19" w14:textId="77777777" w:rsidTr="00DD7F39">
        <w:trPr>
          <w:trHeight w:hRule="exact" w:val="3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9C0F0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BB9A2B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D6296E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003F13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8074C5" w14:textId="0FA2DAED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0CA49A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13652A" w14:textId="77777777" w:rsidR="00F8354F" w:rsidRPr="00584D95" w:rsidRDefault="00F8354F" w:rsidP="00D27516">
            <w:pPr>
              <w:rPr>
                <w:color w:val="auto"/>
              </w:rPr>
            </w:pPr>
          </w:p>
        </w:tc>
      </w:tr>
      <w:tr w:rsidR="00F8354F" w14:paraId="7979AFA8" w14:textId="77777777" w:rsidTr="00D27516">
        <w:tc>
          <w:tcPr>
            <w:tcW w:w="714" w:type="pct"/>
            <w:tcBorders>
              <w:bottom w:val="nil"/>
            </w:tcBorders>
          </w:tcPr>
          <w:p w14:paraId="00DBE41E" w14:textId="5C487BD2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ECAFB32" w14:textId="4C2E93BA" w:rsidR="00F8354F" w:rsidRPr="00584D95" w:rsidRDefault="00AA39B8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C135DDA" w14:textId="77777777" w:rsidR="00F8354F" w:rsidRPr="00584D95" w:rsidRDefault="00584D95" w:rsidP="00D27516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March 1</w:t>
            </w:r>
          </w:p>
        </w:tc>
        <w:tc>
          <w:tcPr>
            <w:tcW w:w="714" w:type="pct"/>
            <w:tcBorders>
              <w:bottom w:val="nil"/>
            </w:tcBorders>
          </w:tcPr>
          <w:p w14:paraId="2E043D92" w14:textId="11789CDB" w:rsidR="00584D95" w:rsidRPr="00584D95" w:rsidRDefault="00584D95" w:rsidP="00584D95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March 2</w:t>
            </w:r>
          </w:p>
        </w:tc>
        <w:tc>
          <w:tcPr>
            <w:tcW w:w="714" w:type="pct"/>
            <w:tcBorders>
              <w:bottom w:val="nil"/>
            </w:tcBorders>
          </w:tcPr>
          <w:p w14:paraId="73BAD557" w14:textId="182638C1" w:rsidR="00584D95" w:rsidRPr="00584D95" w:rsidRDefault="00584D95" w:rsidP="00584D95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March 3</w:t>
            </w:r>
          </w:p>
        </w:tc>
        <w:tc>
          <w:tcPr>
            <w:tcW w:w="714" w:type="pct"/>
            <w:tcBorders>
              <w:bottom w:val="nil"/>
            </w:tcBorders>
          </w:tcPr>
          <w:p w14:paraId="6197597F" w14:textId="22392665" w:rsidR="00584D95" w:rsidRPr="00584D95" w:rsidRDefault="00584D95" w:rsidP="00584D95">
            <w:pPr>
              <w:pStyle w:val="Dates"/>
              <w:rPr>
                <w:color w:val="auto"/>
              </w:rPr>
            </w:pPr>
            <w:r w:rsidRPr="00584D95">
              <w:rPr>
                <w:color w:val="auto"/>
              </w:rPr>
              <w:t>March 4</w:t>
            </w:r>
          </w:p>
        </w:tc>
        <w:tc>
          <w:tcPr>
            <w:tcW w:w="714" w:type="pct"/>
            <w:tcBorders>
              <w:bottom w:val="nil"/>
            </w:tcBorders>
          </w:tcPr>
          <w:p w14:paraId="065156C0" w14:textId="3C2330E2" w:rsidR="00F8354F" w:rsidRPr="00584D95" w:rsidRDefault="00F8354F" w:rsidP="00584D95">
            <w:pPr>
              <w:pStyle w:val="Dates"/>
              <w:jc w:val="left"/>
              <w:rPr>
                <w:color w:val="auto"/>
              </w:rPr>
            </w:pPr>
          </w:p>
        </w:tc>
      </w:tr>
      <w:tr w:rsidR="00F8354F" w14:paraId="1DCAE659" w14:textId="77777777" w:rsidTr="00584D95">
        <w:trPr>
          <w:trHeight w:hRule="exact" w:val="7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54AACE" w14:textId="77777777" w:rsidR="00F8354F" w:rsidRPr="00584D95" w:rsidRDefault="00F8354F" w:rsidP="00D2751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97487" w14:textId="4015D219" w:rsidR="00D27516" w:rsidRPr="00584D95" w:rsidRDefault="00584D95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Crazy Hair/Hat/Headband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685B20" w14:textId="677E3A1E" w:rsidR="00F8354F" w:rsidRPr="00584D95" w:rsidRDefault="00584D95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Career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7CACAD" w14:textId="31E37E6A" w:rsidR="00F8354F" w:rsidRPr="00584D95" w:rsidRDefault="00584D95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Favourite Book Character/</w:t>
            </w:r>
            <w:r w:rsidR="00CA253B" w:rsidRPr="00584D95">
              <w:rPr>
                <w:b/>
                <w:bCs/>
                <w:color w:val="auto"/>
              </w:rPr>
              <w:t>Superhero</w:t>
            </w:r>
            <w:r w:rsidRPr="00584D95">
              <w:rPr>
                <w:b/>
                <w:bCs/>
                <w:color w:val="auto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9185A" w14:textId="380B6C57" w:rsidR="00F8354F" w:rsidRPr="00584D95" w:rsidRDefault="00584D95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PJ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814AE" w14:textId="5783365B" w:rsidR="00F8354F" w:rsidRPr="00584D95" w:rsidRDefault="00584D95" w:rsidP="00D27516">
            <w:pPr>
              <w:rPr>
                <w:b/>
                <w:bCs/>
                <w:color w:val="auto"/>
              </w:rPr>
            </w:pPr>
            <w:r w:rsidRPr="00584D95">
              <w:rPr>
                <w:b/>
                <w:bCs/>
                <w:color w:val="auto"/>
              </w:rPr>
              <w:t>Jersey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AE24E9" w14:textId="77777777" w:rsidR="00F8354F" w:rsidRPr="00584D95" w:rsidRDefault="00F8354F" w:rsidP="00D27516">
            <w:pPr>
              <w:rPr>
                <w:color w:val="auto"/>
              </w:rPr>
            </w:pPr>
          </w:p>
        </w:tc>
      </w:tr>
      <w:tr w:rsidR="00196738" w14:paraId="33839B02" w14:textId="77777777" w:rsidTr="00196738">
        <w:tc>
          <w:tcPr>
            <w:tcW w:w="5000" w:type="pct"/>
            <w:gridSpan w:val="7"/>
            <w:tcBorders>
              <w:bottom w:val="nil"/>
            </w:tcBorders>
            <w:shd w:val="clear" w:color="auto" w:fill="F7F7F7" w:themeFill="background2"/>
          </w:tcPr>
          <w:p w14:paraId="3CB62A5A" w14:textId="12D23C71" w:rsidR="00196738" w:rsidRPr="00196738" w:rsidRDefault="00196738" w:rsidP="00196738">
            <w:pPr>
              <w:pStyle w:val="Dates"/>
              <w:jc w:val="center"/>
              <w:rPr>
                <w:sz w:val="36"/>
                <w:szCs w:val="36"/>
              </w:rPr>
            </w:pPr>
            <w:r w:rsidRPr="00196738">
              <w:rPr>
                <w:sz w:val="36"/>
                <w:szCs w:val="36"/>
              </w:rPr>
              <w:t>MARCH BREAK 7-11</w:t>
            </w:r>
          </w:p>
        </w:tc>
      </w:tr>
    </w:tbl>
    <w:p w14:paraId="5ADE6D2C" w14:textId="7882E951" w:rsidR="00214744" w:rsidRDefault="001750A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3DC9AD" wp14:editId="4FC446C0">
                <wp:simplePos x="0" y="0"/>
                <wp:positionH relativeFrom="margin">
                  <wp:posOffset>1552575</wp:posOffset>
                </wp:positionH>
                <wp:positionV relativeFrom="paragraph">
                  <wp:posOffset>-200025</wp:posOffset>
                </wp:positionV>
                <wp:extent cx="5743575" cy="150495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04950"/>
                          <a:chOff x="0" y="0"/>
                          <a:chExt cx="6894830" cy="28854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830" cy="2602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602865"/>
                            <a:ext cx="6894830" cy="2825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8A9B89" w14:textId="2C3C3AE9" w:rsidR="001750A4" w:rsidRPr="001750A4" w:rsidRDefault="00E164A0" w:rsidP="001750A4">
                              <w:hyperlink r:id="rId10" w:history="1">
                                <w:r w:rsidR="001750A4" w:rsidRPr="001750A4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1750A4" w:rsidRPr="001750A4">
                                <w:t xml:space="preserve"> by Unknown Author is licensed under </w:t>
                              </w:r>
                              <w:hyperlink r:id="rId11" w:history="1">
                                <w:r w:rsidR="001750A4" w:rsidRPr="001750A4">
                                  <w:rPr>
                                    <w:rStyle w:val="Hyperlink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DC9AD" id="Group 9" o:spid="_x0000_s1026" style="position:absolute;margin-left:122.25pt;margin-top:-15.75pt;width:452.25pt;height:118.5pt;z-index:-251649024;mso-position-horizontal-relative:margin" coordsize="68948,28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948;height:26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28;width:6894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08A9B89" w14:textId="2C3C3AE9" w:rsidR="001750A4" w:rsidRPr="001750A4" w:rsidRDefault="00E164A0" w:rsidP="001750A4">
                        <w:hyperlink r:id="rId13" w:history="1">
                          <w:r w:rsidR="001750A4" w:rsidRPr="001750A4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="001750A4" w:rsidRPr="001750A4">
                          <w:t xml:space="preserve"> by Unknown Author is licensed under </w:t>
                        </w:r>
                        <w:hyperlink r:id="rId14" w:history="1">
                          <w:r w:rsidR="001750A4" w:rsidRPr="001750A4">
                            <w:rPr>
                              <w:rStyle w:val="Hyperlink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0F1BD6" w14:textId="51077D7D" w:rsidR="00214744" w:rsidRPr="00250886" w:rsidRDefault="001750A4">
      <w:pPr>
        <w:rPr>
          <w:b/>
          <w:bCs/>
          <w:sz w:val="24"/>
          <w:szCs w:val="24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534242" wp14:editId="01FE284B">
                <wp:simplePos x="0" y="0"/>
                <wp:positionH relativeFrom="column">
                  <wp:posOffset>6524625</wp:posOffset>
                </wp:positionH>
                <wp:positionV relativeFrom="paragraph">
                  <wp:posOffset>31115</wp:posOffset>
                </wp:positionV>
                <wp:extent cx="2390775" cy="1323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DE6804" w14:textId="6296F897" w:rsidR="00AF0F03" w:rsidRPr="00AF0F03" w:rsidRDefault="00AF0F03" w:rsidP="00AF0F03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F03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250886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4242" id="Text Box 1" o:spid="_x0000_s1029" type="#_x0000_t202" style="position:absolute;margin-left:513.75pt;margin-top:2.45pt;width:188.2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" filled="f" stroked="f">
                <v:textbox>
                  <w:txbxContent>
                    <w:p w14:paraId="4FDE6804" w14:textId="6296F897" w:rsidR="00AF0F03" w:rsidRPr="00AF0F03" w:rsidRDefault="00AF0F03" w:rsidP="00AF0F03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F03">
                        <w:rPr>
                          <w:noProof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250886">
                        <w:rPr>
                          <w:noProof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2A6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8167BF" wp14:editId="50A32E58">
                <wp:simplePos x="0" y="0"/>
                <wp:positionH relativeFrom="column">
                  <wp:posOffset>-19050</wp:posOffset>
                </wp:positionH>
                <wp:positionV relativeFrom="paragraph">
                  <wp:posOffset>5704840</wp:posOffset>
                </wp:positionV>
                <wp:extent cx="9144000" cy="99758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A607" w14:textId="77777777" w:rsidR="00214744" w:rsidRPr="00482A63" w:rsidRDefault="00214744" w:rsidP="00214744">
                            <w:pP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482A63"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School Closures:</w:t>
                            </w:r>
                          </w:p>
                          <w:p w14:paraId="7B8A229F" w14:textId="77777777" w:rsidR="00214744" w:rsidRPr="00482A63" w:rsidRDefault="00214744" w:rsidP="00214744">
                            <w:pPr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82A63"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Please listen to the local radio stations for announcements regarding school closures. Chipman Elementary is in </w:t>
                            </w:r>
                            <w:r w:rsidRPr="00482A63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Anglophone School Districts</w:t>
                            </w:r>
                            <w:r w:rsidRPr="00482A63"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West and in </w:t>
                            </w:r>
                            <w:r w:rsidRPr="00482A63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Zone 8.</w:t>
                            </w:r>
                            <w:r w:rsidRPr="00482A63"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You may call 453-5454 after 6:00am or check out our website. </w:t>
                            </w:r>
                          </w:p>
                          <w:p w14:paraId="7D5F23EC" w14:textId="77777777" w:rsidR="00214744" w:rsidRPr="00482A63" w:rsidRDefault="00214744" w:rsidP="00214744">
                            <w:pPr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5F1FFCF" w14:textId="77777777" w:rsidR="00214744" w:rsidRPr="00214744" w:rsidRDefault="00214744" w:rsidP="00214744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482A63">
                              <w:rPr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In the event that school may be cancelled during the day due to inclement weather we will contact students’ home to ensure safe</w:t>
                            </w:r>
                            <w:r w:rsidRPr="00214744">
                              <w:rPr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 xml:space="preserve"> arrival.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67BF" id="Text Box 2" o:spid="_x0000_s1030" type="#_x0000_t202" style="position:absolute;margin-left:-1.5pt;margin-top:449.2pt;width:10in;height:7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">
                <v:textbox>
                  <w:txbxContent>
                    <w:p w14:paraId="344CA607" w14:textId="77777777" w:rsidR="00214744" w:rsidRPr="00482A63" w:rsidRDefault="00214744" w:rsidP="00214744">
                      <w:pP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482A63"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  <w:lang w:val="en-CA"/>
                        </w:rPr>
                        <w:t>School Closures:</w:t>
                      </w:r>
                    </w:p>
                    <w:p w14:paraId="7B8A229F" w14:textId="77777777" w:rsidR="00214744" w:rsidRPr="00482A63" w:rsidRDefault="00214744" w:rsidP="00214744">
                      <w:pPr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</w:pPr>
                      <w:r w:rsidRPr="00482A63"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  <w:t xml:space="preserve">Please listen to the local radio stations for announcements regarding school closures. Chipman Elementary is in </w:t>
                      </w:r>
                      <w:r w:rsidRPr="00482A63">
                        <w:rPr>
                          <w:b/>
                          <w:color w:val="auto"/>
                          <w:sz w:val="20"/>
                          <w:szCs w:val="20"/>
                          <w:lang w:val="en-CA"/>
                        </w:rPr>
                        <w:t>Anglophone School Districts</w:t>
                      </w:r>
                      <w:r w:rsidRPr="00482A63"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  <w:t xml:space="preserve"> West and in </w:t>
                      </w:r>
                      <w:r w:rsidRPr="00482A63">
                        <w:rPr>
                          <w:b/>
                          <w:color w:val="auto"/>
                          <w:sz w:val="20"/>
                          <w:szCs w:val="20"/>
                          <w:lang w:val="en-CA"/>
                        </w:rPr>
                        <w:t>Zone 8.</w:t>
                      </w:r>
                      <w:r w:rsidRPr="00482A63"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  <w:t xml:space="preserve"> You may call 453-5454 after 6:00am or check out our website. </w:t>
                      </w:r>
                    </w:p>
                    <w:p w14:paraId="7D5F23EC" w14:textId="77777777" w:rsidR="00214744" w:rsidRPr="00482A63" w:rsidRDefault="00214744" w:rsidP="00214744">
                      <w:pPr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  <w:p w14:paraId="45F1FFCF" w14:textId="77777777" w:rsidR="00214744" w:rsidRPr="00214744" w:rsidRDefault="00214744" w:rsidP="00214744">
                      <w:pPr>
                        <w:rPr>
                          <w:color w:val="auto"/>
                          <w:sz w:val="22"/>
                          <w:szCs w:val="22"/>
                          <w:lang w:val="en-CA"/>
                        </w:rPr>
                      </w:pPr>
                      <w:r w:rsidRPr="00482A63">
                        <w:rPr>
                          <w:color w:val="auto"/>
                          <w:sz w:val="20"/>
                          <w:szCs w:val="20"/>
                          <w:lang w:val="en-CA"/>
                        </w:rPr>
                        <w:t>In the event that school may be cancelled during the day due to inclement weather we will contact students’ home to ensure safe</w:t>
                      </w:r>
                      <w:r w:rsidRPr="00214744">
                        <w:rPr>
                          <w:color w:val="auto"/>
                          <w:sz w:val="22"/>
                          <w:szCs w:val="22"/>
                          <w:lang w:val="en-CA"/>
                        </w:rPr>
                        <w:t xml:space="preserve"> arrival.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744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76570A" wp14:editId="7BF5FFA2">
                <wp:simplePos x="0" y="0"/>
                <wp:positionH relativeFrom="column">
                  <wp:posOffset>-86360</wp:posOffset>
                </wp:positionH>
                <wp:positionV relativeFrom="paragraph">
                  <wp:posOffset>888365</wp:posOffset>
                </wp:positionV>
                <wp:extent cx="692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08C7" w14:textId="4F2E79D3" w:rsidR="00AF0F03" w:rsidRPr="00214744" w:rsidRDefault="000B5C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AF0F03" w:rsidRPr="00214744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 w:rsidR="00AF0F03" w:rsidRPr="002147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AF0F03" w:rsidRPr="00214744">
                                <w:rPr>
                                  <w:rStyle w:val="Hyperlink"/>
                                  <w:color w:val="5590CC" w:themeColor="text2"/>
                                  <w:sz w:val="24"/>
                                  <w:szCs w:val="24"/>
                                </w:rPr>
                                <w:t>https://secure1.nbed.nb.ca/sites/ASD-W/Chipman/Pages/default.aspx</w:t>
                              </w:r>
                            </w:hyperlink>
                          </w:p>
                          <w:p w14:paraId="56F4BAF2" w14:textId="77777777" w:rsidR="00AF0F03" w:rsidRPr="00AF0F03" w:rsidRDefault="00AF0F03">
                            <w:pPr>
                              <w:rPr>
                                <w:b/>
                              </w:rPr>
                            </w:pPr>
                            <w:r w:rsidRPr="00AF0F03">
                              <w:rPr>
                                <w:b/>
                                <w:highlight w:val="yellow"/>
                              </w:rPr>
                              <w:t>Please check this website for bus delays and other important information</w:t>
                            </w:r>
                            <w:r w:rsidRPr="00AF0F0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6570A" id="_x0000_s1031" type="#_x0000_t202" style="position:absolute;margin-left:-6.8pt;margin-top:69.95pt;width:54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Mj/wEAANU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" filled="f" stroked="f">
                <v:textbox style="mso-fit-shape-to-text:t">
                  <w:txbxContent>
                    <w:p w14:paraId="6D8308C7" w14:textId="4F2E79D3" w:rsidR="00AF0F03" w:rsidRPr="00214744" w:rsidRDefault="000B5C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r w:rsidR="00AF0F03" w:rsidRPr="00214744">
                        <w:rPr>
                          <w:b/>
                          <w:sz w:val="24"/>
                          <w:szCs w:val="24"/>
                        </w:rPr>
                        <w:t>Website:</w:t>
                      </w:r>
                      <w:r w:rsidR="00AF0F03" w:rsidRPr="0021474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AF0F03" w:rsidRPr="00214744">
                          <w:rPr>
                            <w:rStyle w:val="Hyperlink"/>
                            <w:color w:val="5590CC" w:themeColor="text2"/>
                            <w:sz w:val="24"/>
                            <w:szCs w:val="24"/>
                          </w:rPr>
                          <w:t>https://secure1.nbed.nb.ca/sites/ASD-W/Chipman/Pages/default.aspx</w:t>
                        </w:r>
                      </w:hyperlink>
                    </w:p>
                    <w:p w14:paraId="56F4BAF2" w14:textId="77777777" w:rsidR="00AF0F03" w:rsidRPr="00AF0F03" w:rsidRDefault="00AF0F03">
                      <w:pPr>
                        <w:rPr>
                          <w:b/>
                        </w:rPr>
                      </w:pPr>
                      <w:r w:rsidRPr="00AF0F03">
                        <w:rPr>
                          <w:b/>
                          <w:highlight w:val="yellow"/>
                        </w:rPr>
                        <w:t>Please check this website for bus delays and other important information</w:t>
                      </w:r>
                      <w:r w:rsidRPr="00AF0F0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744">
        <w:br w:type="page"/>
      </w:r>
      <w:r w:rsidR="00250886" w:rsidRPr="00853B24">
        <w:rPr>
          <w:b/>
          <w:bCs/>
          <w:color w:val="000000" w:themeColor="text1"/>
          <w:sz w:val="24"/>
          <w:szCs w:val="24"/>
          <w:u w:val="single"/>
        </w:rPr>
        <w:lastRenderedPageBreak/>
        <w:t>School Winter Plan</w:t>
      </w:r>
    </w:p>
    <w:p w14:paraId="4054FF14" w14:textId="60B0B1C2" w:rsidR="00250886" w:rsidRDefault="00250886">
      <w:pPr>
        <w:rPr>
          <w:color w:val="000000" w:themeColor="text1"/>
          <w:sz w:val="24"/>
          <w:szCs w:val="24"/>
        </w:rPr>
      </w:pPr>
      <w:r w:rsidRPr="00E20FCC">
        <w:rPr>
          <w:color w:val="000000" w:themeColor="text1"/>
          <w:sz w:val="24"/>
          <w:szCs w:val="24"/>
        </w:rPr>
        <w:t xml:space="preserve">The full document has been uploaded to our school website.  </w:t>
      </w:r>
    </w:p>
    <w:p w14:paraId="75A05423" w14:textId="17DEB8BE" w:rsidR="00196738" w:rsidRPr="00B31439" w:rsidRDefault="00B3143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*NEW* </w:t>
      </w:r>
      <w:r w:rsidR="00196738" w:rsidRPr="00B31439">
        <w:rPr>
          <w:b/>
          <w:bCs/>
          <w:color w:val="000000" w:themeColor="text1"/>
          <w:sz w:val="24"/>
          <w:szCs w:val="24"/>
          <w:u w:val="single"/>
        </w:rPr>
        <w:t>Covid 19 Dashboard:</w:t>
      </w:r>
    </w:p>
    <w:p w14:paraId="51D7DD9A" w14:textId="7BF13F1E" w:rsidR="00196738" w:rsidRDefault="001967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a student or staff member tests positive with a PCR or POCT (rapid test), they are asked to notify their school immediately.  The district will then post all notifications to a </w:t>
      </w:r>
      <w:r w:rsidRPr="00B31439">
        <w:rPr>
          <w:b/>
          <w:bCs/>
          <w:color w:val="000000" w:themeColor="text1"/>
          <w:sz w:val="24"/>
          <w:szCs w:val="24"/>
        </w:rPr>
        <w:t>new Covid 19 Dashboard on our ASDW District Website</w:t>
      </w:r>
      <w:r>
        <w:rPr>
          <w:color w:val="000000" w:themeColor="text1"/>
          <w:sz w:val="24"/>
          <w:szCs w:val="24"/>
        </w:rPr>
        <w:t>.</w:t>
      </w:r>
    </w:p>
    <w:p w14:paraId="710F5F67" w14:textId="75CBD5D8" w:rsidR="00196738" w:rsidRDefault="00196738">
      <w:pPr>
        <w:rPr>
          <w:color w:val="000000" w:themeColor="text1"/>
          <w:sz w:val="24"/>
          <w:szCs w:val="24"/>
        </w:rPr>
      </w:pPr>
    </w:p>
    <w:p w14:paraId="27D7C12C" w14:textId="597DE8B8" w:rsidR="00196738" w:rsidRDefault="001967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 this site, you will find important information on:</w:t>
      </w:r>
    </w:p>
    <w:p w14:paraId="4E55C684" w14:textId="76B2B331" w:rsidR="00196738" w:rsidRDefault="00196738" w:rsidP="0019673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to do if your school is identified as a Covid 19 exposure site.</w:t>
      </w:r>
    </w:p>
    <w:p w14:paraId="409166DF" w14:textId="590BC108" w:rsidR="00196738" w:rsidRDefault="00196738" w:rsidP="0019673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to report a positive Covid 19 test to your school.</w:t>
      </w:r>
    </w:p>
    <w:p w14:paraId="32F9488B" w14:textId="33DF7837" w:rsidR="00196738" w:rsidRDefault="00196738" w:rsidP="0019673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your child can come back to school after testing positive.</w:t>
      </w:r>
    </w:p>
    <w:p w14:paraId="1F13A85E" w14:textId="4349C91E" w:rsidR="00196738" w:rsidRDefault="00196738" w:rsidP="0019673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to do if your child has new or worsening symptoms.</w:t>
      </w:r>
    </w:p>
    <w:p w14:paraId="00B54D1C" w14:textId="566219C7" w:rsidR="00196738" w:rsidRDefault="00196738" w:rsidP="0019673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Covid 19 website links to GNB and Department of Education and Early Childhood development.</w:t>
      </w:r>
    </w:p>
    <w:p w14:paraId="12A60F4F" w14:textId="6D0081DA" w:rsidR="00250886" w:rsidRPr="00E20FCC" w:rsidRDefault="00250886">
      <w:pPr>
        <w:rPr>
          <w:color w:val="000000" w:themeColor="text1"/>
          <w:sz w:val="24"/>
          <w:szCs w:val="24"/>
        </w:rPr>
      </w:pPr>
      <w:r w:rsidRPr="00E20FCC">
        <w:rPr>
          <w:b/>
          <w:bCs/>
          <w:color w:val="000000" w:themeColor="text1"/>
          <w:sz w:val="24"/>
          <w:szCs w:val="24"/>
        </w:rPr>
        <w:t>Phys Ed Class</w:t>
      </w:r>
      <w:r w:rsidRPr="00E20FCC">
        <w:rPr>
          <w:color w:val="000000" w:themeColor="text1"/>
          <w:sz w:val="24"/>
          <w:szCs w:val="24"/>
        </w:rPr>
        <w:t xml:space="preserve">– will be taught outdoors whenever weather permits </w:t>
      </w:r>
      <w:r w:rsidR="003F0920" w:rsidRPr="00E20FCC">
        <w:rPr>
          <w:color w:val="000000" w:themeColor="text1"/>
          <w:sz w:val="24"/>
          <w:szCs w:val="24"/>
        </w:rPr>
        <w:t>so,</w:t>
      </w:r>
      <w:r w:rsidRPr="00E20FCC">
        <w:rPr>
          <w:color w:val="000000" w:themeColor="text1"/>
          <w:sz w:val="24"/>
          <w:szCs w:val="24"/>
        </w:rPr>
        <w:t xml:space="preserve"> please dress appropriately.  </w:t>
      </w:r>
      <w:r w:rsidR="00B31439">
        <w:rPr>
          <w:color w:val="000000" w:themeColor="text1"/>
          <w:sz w:val="24"/>
          <w:szCs w:val="24"/>
        </w:rPr>
        <w:t>In level 2 , s</w:t>
      </w:r>
      <w:r w:rsidRPr="00E20FCC">
        <w:rPr>
          <w:color w:val="000000" w:themeColor="text1"/>
          <w:sz w:val="24"/>
          <w:szCs w:val="24"/>
        </w:rPr>
        <w:t>chool personnel and students are required to wear a mask while participating.</w:t>
      </w:r>
    </w:p>
    <w:p w14:paraId="6838AF97" w14:textId="64D5D424" w:rsidR="003F0920" w:rsidRPr="00E20FCC" w:rsidRDefault="003F0920">
      <w:pPr>
        <w:rPr>
          <w:color w:val="000000" w:themeColor="text1"/>
          <w:sz w:val="24"/>
          <w:szCs w:val="24"/>
        </w:rPr>
      </w:pPr>
      <w:r w:rsidRPr="00E20FCC">
        <w:rPr>
          <w:b/>
          <w:bCs/>
          <w:color w:val="000000" w:themeColor="text1"/>
          <w:sz w:val="24"/>
          <w:szCs w:val="24"/>
        </w:rPr>
        <w:t>Masks</w:t>
      </w:r>
      <w:r w:rsidRPr="00E20FCC">
        <w:rPr>
          <w:color w:val="000000" w:themeColor="text1"/>
          <w:sz w:val="24"/>
          <w:szCs w:val="24"/>
        </w:rPr>
        <w:t xml:space="preserve"> will be required </w:t>
      </w:r>
      <w:r w:rsidR="00B31439">
        <w:rPr>
          <w:color w:val="000000" w:themeColor="text1"/>
          <w:sz w:val="24"/>
          <w:szCs w:val="24"/>
        </w:rPr>
        <w:t xml:space="preserve">at all times except </w:t>
      </w:r>
      <w:r w:rsidRPr="00E20FCC">
        <w:rPr>
          <w:color w:val="000000" w:themeColor="text1"/>
          <w:sz w:val="24"/>
          <w:szCs w:val="24"/>
        </w:rPr>
        <w:t xml:space="preserve">while eating and drinking. </w:t>
      </w:r>
    </w:p>
    <w:p w14:paraId="444A7A97" w14:textId="6F820D4D" w:rsidR="003F0920" w:rsidRDefault="003F0920">
      <w:pPr>
        <w:rPr>
          <w:color w:val="000000" w:themeColor="text1"/>
          <w:sz w:val="24"/>
          <w:szCs w:val="24"/>
        </w:rPr>
      </w:pPr>
      <w:r w:rsidRPr="00E20FCC">
        <w:rPr>
          <w:b/>
          <w:bCs/>
          <w:color w:val="000000" w:themeColor="text1"/>
          <w:sz w:val="24"/>
          <w:szCs w:val="24"/>
        </w:rPr>
        <w:t>Screening</w:t>
      </w:r>
      <w:r w:rsidRPr="00E20FCC">
        <w:rPr>
          <w:color w:val="000000" w:themeColor="text1"/>
          <w:sz w:val="24"/>
          <w:szCs w:val="24"/>
        </w:rPr>
        <w:t xml:space="preserve"> – students and school personnel will </w:t>
      </w:r>
      <w:r w:rsidRPr="00B31439">
        <w:rPr>
          <w:b/>
          <w:bCs/>
          <w:color w:val="000000" w:themeColor="text1"/>
          <w:sz w:val="24"/>
          <w:szCs w:val="24"/>
        </w:rPr>
        <w:t>screen for symptoms at home every day</w:t>
      </w:r>
      <w:r w:rsidRPr="00E20FCC">
        <w:rPr>
          <w:color w:val="000000" w:themeColor="text1"/>
          <w:sz w:val="24"/>
          <w:szCs w:val="24"/>
        </w:rPr>
        <w:t xml:space="preserve"> before school.  If you have </w:t>
      </w:r>
      <w:r w:rsidRPr="00E20FCC">
        <w:rPr>
          <w:b/>
          <w:bCs/>
          <w:color w:val="000000" w:themeColor="text1"/>
          <w:sz w:val="24"/>
          <w:szCs w:val="24"/>
        </w:rPr>
        <w:t>one symptom</w:t>
      </w:r>
      <w:r w:rsidR="000B5C70" w:rsidRPr="00E20FCC">
        <w:rPr>
          <w:b/>
          <w:bCs/>
          <w:color w:val="000000" w:themeColor="text1"/>
          <w:sz w:val="24"/>
          <w:szCs w:val="24"/>
        </w:rPr>
        <w:t xml:space="preserve"> you cannot attend school </w:t>
      </w:r>
      <w:r w:rsidR="00E20FCC" w:rsidRPr="00E20FCC">
        <w:rPr>
          <w:b/>
          <w:bCs/>
          <w:color w:val="000000" w:themeColor="text1"/>
          <w:sz w:val="24"/>
          <w:szCs w:val="24"/>
        </w:rPr>
        <w:t xml:space="preserve">until </w:t>
      </w:r>
      <w:r w:rsidR="00B31439">
        <w:rPr>
          <w:b/>
          <w:bCs/>
          <w:color w:val="000000" w:themeColor="text1"/>
          <w:sz w:val="24"/>
          <w:szCs w:val="24"/>
        </w:rPr>
        <w:t>your child</w:t>
      </w:r>
      <w:r w:rsidR="00E20FCC" w:rsidRPr="00E20FCC">
        <w:rPr>
          <w:b/>
          <w:bCs/>
          <w:color w:val="000000" w:themeColor="text1"/>
          <w:sz w:val="24"/>
          <w:szCs w:val="24"/>
        </w:rPr>
        <w:t xml:space="preserve"> ha</w:t>
      </w:r>
      <w:r w:rsidR="00B31439">
        <w:rPr>
          <w:b/>
          <w:bCs/>
          <w:color w:val="000000" w:themeColor="text1"/>
          <w:sz w:val="24"/>
          <w:szCs w:val="24"/>
        </w:rPr>
        <w:t>s</w:t>
      </w:r>
      <w:r w:rsidR="00E20FCC" w:rsidRPr="00E20FCC">
        <w:rPr>
          <w:b/>
          <w:bCs/>
          <w:color w:val="000000" w:themeColor="text1"/>
          <w:sz w:val="24"/>
          <w:szCs w:val="24"/>
        </w:rPr>
        <w:t xml:space="preserve"> a negative point-of-care-rapid-test (POCT)</w:t>
      </w:r>
      <w:r w:rsidR="000B5C70" w:rsidRPr="00E20FCC">
        <w:rPr>
          <w:b/>
          <w:bCs/>
          <w:color w:val="000000" w:themeColor="text1"/>
          <w:sz w:val="24"/>
          <w:szCs w:val="24"/>
        </w:rPr>
        <w:t>.</w:t>
      </w:r>
    </w:p>
    <w:p w14:paraId="67E60F8E" w14:textId="1D52AA35" w:rsidR="00E20FCC" w:rsidRPr="00E20FCC" w:rsidRDefault="00E20F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a student or staff has a constant and recurring symptom, for instance seasonal allergies, they may continue to attend school after they have received a negative POCT</w:t>
      </w:r>
      <w:r w:rsidR="00B31439">
        <w:rPr>
          <w:color w:val="000000" w:themeColor="text1"/>
          <w:sz w:val="24"/>
          <w:szCs w:val="24"/>
        </w:rPr>
        <w:t xml:space="preserve"> (rapid test)</w:t>
      </w:r>
      <w:r>
        <w:rPr>
          <w:color w:val="000000" w:themeColor="text1"/>
          <w:sz w:val="24"/>
          <w:szCs w:val="24"/>
        </w:rPr>
        <w:t>.  The test can be done once for the same recurring symptom, as long as that symptom is NOT worsening and no new symptoms develop, at which point a retest will be necessary.</w:t>
      </w:r>
    </w:p>
    <w:p w14:paraId="29451415" w14:textId="5A204471" w:rsidR="000B5C70" w:rsidRDefault="000B5C70">
      <w:pPr>
        <w:rPr>
          <w:sz w:val="24"/>
          <w:szCs w:val="24"/>
        </w:rPr>
      </w:pPr>
    </w:p>
    <w:p w14:paraId="22EE8296" w14:textId="45059523" w:rsidR="000B5C70" w:rsidRDefault="000B5C70">
      <w:pPr>
        <w:rPr>
          <w:sz w:val="24"/>
          <w:szCs w:val="24"/>
        </w:rPr>
      </w:pPr>
      <w:r w:rsidRPr="00853B24">
        <w:rPr>
          <w:b/>
          <w:bCs/>
          <w:color w:val="000000" w:themeColor="text1"/>
          <w:sz w:val="24"/>
          <w:szCs w:val="24"/>
        </w:rPr>
        <w:t>Safe School Link</w:t>
      </w:r>
      <w:r>
        <w:rPr>
          <w:sz w:val="24"/>
          <w:szCs w:val="24"/>
        </w:rPr>
        <w:t xml:space="preserve">:  </w:t>
      </w:r>
      <w:hyperlink r:id="rId17" w:history="1">
        <w:r w:rsidR="00853B24" w:rsidRPr="00853B24">
          <w:rPr>
            <w:rStyle w:val="Hyperlink"/>
            <w:color w:val="073779" w:themeColor="accent1"/>
            <w:sz w:val="24"/>
            <w:szCs w:val="24"/>
          </w:rPr>
          <w:t>https://www2.gnb.ca/content/gnb/en/departments/education.html</w:t>
        </w:r>
      </w:hyperlink>
    </w:p>
    <w:p w14:paraId="7DADD466" w14:textId="77777777" w:rsidR="003F7107" w:rsidRDefault="003F7107" w:rsidP="003F710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C9FC4B0" w14:textId="24918526" w:rsidR="003F7107" w:rsidRDefault="003F7107" w:rsidP="003F7107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Ready to Learn:</w:t>
      </w:r>
    </w:p>
    <w:p w14:paraId="1849A12E" w14:textId="77777777" w:rsidR="003F7107" w:rsidRDefault="003F7107" w:rsidP="003F71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Tips for getting your child back into a routine:</w:t>
      </w:r>
    </w:p>
    <w:p w14:paraId="5BB92452" w14:textId="77777777" w:rsidR="003F7107" w:rsidRDefault="003F7107" w:rsidP="003F7107">
      <w:pPr>
        <w:rPr>
          <w:color w:val="000000" w:themeColor="text1"/>
          <w:sz w:val="24"/>
          <w:szCs w:val="24"/>
        </w:rPr>
      </w:pPr>
      <w:r w:rsidRPr="00CA253B">
        <w:rPr>
          <w:b/>
          <w:bCs/>
          <w:color w:val="000000" w:themeColor="text1"/>
          <w:sz w:val="24"/>
          <w:szCs w:val="24"/>
        </w:rPr>
        <w:t>Sleep</w:t>
      </w:r>
      <w:r>
        <w:rPr>
          <w:color w:val="000000" w:themeColor="text1"/>
          <w:sz w:val="24"/>
          <w:szCs w:val="24"/>
        </w:rPr>
        <w:t>:  10 hours of sleep.  Get plenty of sleep each night to be ready for school and play!</w:t>
      </w:r>
    </w:p>
    <w:p w14:paraId="68B349FC" w14:textId="77777777" w:rsidR="003F7107" w:rsidRDefault="003F7107" w:rsidP="003F7107">
      <w:pPr>
        <w:rPr>
          <w:color w:val="000000" w:themeColor="text1"/>
          <w:sz w:val="24"/>
          <w:szCs w:val="24"/>
        </w:rPr>
      </w:pPr>
      <w:r w:rsidRPr="00CA253B">
        <w:rPr>
          <w:b/>
          <w:bCs/>
          <w:color w:val="000000" w:themeColor="text1"/>
          <w:sz w:val="24"/>
          <w:szCs w:val="24"/>
        </w:rPr>
        <w:t>Healthy Eating</w:t>
      </w:r>
      <w:r>
        <w:rPr>
          <w:color w:val="000000" w:themeColor="text1"/>
          <w:sz w:val="24"/>
          <w:szCs w:val="24"/>
        </w:rPr>
        <w:t xml:space="preserve">:  Fruits and vegetables are colorful, taste great, and do good things for our bodies.  </w:t>
      </w:r>
    </w:p>
    <w:p w14:paraId="412A2D7A" w14:textId="77777777" w:rsidR="003F7107" w:rsidRDefault="003F7107" w:rsidP="003F710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Physical Activity</w:t>
      </w:r>
      <w:r>
        <w:rPr>
          <w:color w:val="000000" w:themeColor="text1"/>
          <w:sz w:val="24"/>
          <w:szCs w:val="24"/>
        </w:rPr>
        <w:t>:  Jump, skip, run, dance, skate, move your body 1 hour every day!  Reduce screen time.  Turn of the TV and computers a go outside for some winter fun.</w:t>
      </w:r>
    </w:p>
    <w:p w14:paraId="4345D4F9" w14:textId="0A1F6E80" w:rsidR="00853B24" w:rsidRDefault="00853B24">
      <w:pPr>
        <w:rPr>
          <w:color w:val="000000" w:themeColor="text1"/>
          <w:sz w:val="24"/>
          <w:szCs w:val="24"/>
        </w:rPr>
      </w:pPr>
    </w:p>
    <w:p w14:paraId="72DEDB6B" w14:textId="6A949D8A" w:rsidR="003F7107" w:rsidRDefault="003F7107">
      <w:pPr>
        <w:rPr>
          <w:color w:val="000000" w:themeColor="text1"/>
          <w:sz w:val="24"/>
          <w:szCs w:val="24"/>
        </w:rPr>
      </w:pPr>
    </w:p>
    <w:p w14:paraId="626CB922" w14:textId="00072CD0" w:rsidR="003F7107" w:rsidRDefault="003F7107">
      <w:pPr>
        <w:rPr>
          <w:color w:val="000000" w:themeColor="text1"/>
          <w:sz w:val="24"/>
          <w:szCs w:val="24"/>
        </w:rPr>
      </w:pPr>
    </w:p>
    <w:p w14:paraId="2E4EEAC6" w14:textId="77777777" w:rsidR="003F7107" w:rsidRDefault="003F7107">
      <w:pPr>
        <w:rPr>
          <w:color w:val="000000" w:themeColor="text1"/>
          <w:sz w:val="24"/>
          <w:szCs w:val="24"/>
        </w:rPr>
      </w:pPr>
    </w:p>
    <w:p w14:paraId="65A7305A" w14:textId="3814E30F" w:rsidR="00853B24" w:rsidRDefault="00853B24">
      <w:pPr>
        <w:rPr>
          <w:b/>
          <w:bCs/>
          <w:color w:val="000000" w:themeColor="text1"/>
          <w:sz w:val="24"/>
          <w:szCs w:val="24"/>
          <w:u w:val="single"/>
        </w:rPr>
      </w:pPr>
      <w:r w:rsidRPr="00853B24">
        <w:rPr>
          <w:b/>
          <w:bCs/>
          <w:color w:val="000000" w:themeColor="text1"/>
          <w:sz w:val="24"/>
          <w:szCs w:val="24"/>
          <w:u w:val="single"/>
        </w:rPr>
        <w:lastRenderedPageBreak/>
        <w:t>Child &amp; Youth Team Services:</w:t>
      </w:r>
    </w:p>
    <w:p w14:paraId="14577697" w14:textId="083ACF83" w:rsidR="00AA39B8" w:rsidRDefault="00AA39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Child &amp; Youth teams are composed of professionals such as social workers, psychologists and educators who have experience working with children and youth with emotional, </w:t>
      </w:r>
      <w:r w:rsidR="00CA253B">
        <w:rPr>
          <w:color w:val="000000" w:themeColor="text1"/>
          <w:sz w:val="24"/>
          <w:szCs w:val="24"/>
        </w:rPr>
        <w:t>behavioural,</w:t>
      </w:r>
      <w:r>
        <w:rPr>
          <w:color w:val="000000" w:themeColor="text1"/>
          <w:sz w:val="24"/>
          <w:szCs w:val="24"/>
        </w:rPr>
        <w:t xml:space="preserve"> or mental health and addiction issues.</w:t>
      </w:r>
    </w:p>
    <w:p w14:paraId="60C92E50" w14:textId="210297D8" w:rsidR="004454E0" w:rsidRDefault="004454E0">
      <w:pPr>
        <w:rPr>
          <w:color w:val="000000" w:themeColor="text1"/>
          <w:sz w:val="24"/>
          <w:szCs w:val="24"/>
        </w:rPr>
      </w:pPr>
    </w:p>
    <w:p w14:paraId="7B87F8B4" w14:textId="230D56C9" w:rsidR="004454E0" w:rsidRDefault="004454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These services are available to take place at Chipman Elementary School if you wish.  To make a referral, call 357-4160.</w:t>
      </w:r>
    </w:p>
    <w:p w14:paraId="51C720C1" w14:textId="5F406DBE" w:rsidR="004454E0" w:rsidRDefault="004454E0">
      <w:pPr>
        <w:rPr>
          <w:color w:val="000000" w:themeColor="text1"/>
          <w:sz w:val="24"/>
          <w:szCs w:val="24"/>
        </w:rPr>
      </w:pPr>
    </w:p>
    <w:p w14:paraId="45BF05DD" w14:textId="148AD5A5" w:rsidR="004454E0" w:rsidRDefault="004454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addition, various online parent groups and services </w:t>
      </w:r>
      <w:r w:rsidR="00B31439">
        <w:rPr>
          <w:color w:val="000000" w:themeColor="text1"/>
          <w:sz w:val="24"/>
          <w:szCs w:val="24"/>
        </w:rPr>
        <w:t>are available</w:t>
      </w:r>
      <w:r>
        <w:rPr>
          <w:color w:val="000000" w:themeColor="text1"/>
          <w:sz w:val="24"/>
          <w:szCs w:val="24"/>
        </w:rPr>
        <w:t xml:space="preserve">.  </w:t>
      </w:r>
    </w:p>
    <w:p w14:paraId="4C3FA18A" w14:textId="30154BF4" w:rsidR="004454E0" w:rsidRDefault="004454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Such as:</w:t>
      </w:r>
    </w:p>
    <w:p w14:paraId="3C0FA536" w14:textId="2AB14259" w:rsidR="004454E0" w:rsidRDefault="004454E0" w:rsidP="004454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Strongest Families</w:t>
      </w:r>
    </w:p>
    <w:p w14:paraId="6D4B2CCB" w14:textId="2B6597D3" w:rsidR="004454E0" w:rsidRDefault="004454E0" w:rsidP="004454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Anxiety</w:t>
      </w:r>
    </w:p>
    <w:p w14:paraId="737E41A8" w14:textId="1185FE43" w:rsidR="004454E0" w:rsidRDefault="004454E0" w:rsidP="004454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Cool Little Kids Parenting Group (5 weeks)</w:t>
      </w:r>
    </w:p>
    <w:p w14:paraId="5C78187F" w14:textId="306BFB63" w:rsidR="004454E0" w:rsidRDefault="004454E0" w:rsidP="004454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ADHD Parenting Group (5 weeks)</w:t>
      </w:r>
    </w:p>
    <w:p w14:paraId="3997C029" w14:textId="073E79AA" w:rsidR="004454E0" w:rsidRDefault="004454E0" w:rsidP="004454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Nurturing Change in families</w:t>
      </w:r>
    </w:p>
    <w:p w14:paraId="02CE24A3" w14:textId="06B22491" w:rsidR="004454E0" w:rsidRPr="004454E0" w:rsidRDefault="004454E0" w:rsidP="004454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 more information contact Ms. Bailey at 339-7020 or call 357-4160.</w:t>
      </w:r>
    </w:p>
    <w:p w14:paraId="14DCC09E" w14:textId="77777777" w:rsidR="00853B24" w:rsidRPr="00853B24" w:rsidRDefault="00853B24">
      <w:pPr>
        <w:rPr>
          <w:color w:val="000000" w:themeColor="text1"/>
          <w:sz w:val="24"/>
          <w:szCs w:val="24"/>
        </w:rPr>
      </w:pPr>
    </w:p>
    <w:p w14:paraId="54234200" w14:textId="67A7EC0A" w:rsidR="00CA253B" w:rsidRDefault="00CA253B">
      <w:pPr>
        <w:rPr>
          <w:color w:val="000000" w:themeColor="text1"/>
          <w:sz w:val="24"/>
          <w:szCs w:val="24"/>
        </w:rPr>
      </w:pPr>
    </w:p>
    <w:p w14:paraId="30172702" w14:textId="77777777" w:rsidR="00CA253B" w:rsidRPr="00B31439" w:rsidRDefault="00CA253B">
      <w:pPr>
        <w:rPr>
          <w:color w:val="000000" w:themeColor="text1"/>
          <w:sz w:val="24"/>
          <w:szCs w:val="24"/>
        </w:rPr>
      </w:pPr>
    </w:p>
    <w:p w14:paraId="3229F9EA" w14:textId="77777777" w:rsidR="00853B24" w:rsidRPr="00250886" w:rsidRDefault="00853B24">
      <w:pPr>
        <w:rPr>
          <w:sz w:val="24"/>
          <w:szCs w:val="24"/>
        </w:rPr>
      </w:pPr>
    </w:p>
    <w:sectPr w:rsidR="00853B24" w:rsidRPr="00250886" w:rsidSect="0037162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664A" w14:textId="77777777" w:rsidR="008677BE" w:rsidRDefault="008677BE">
      <w:pPr>
        <w:spacing w:before="0" w:after="0"/>
      </w:pPr>
      <w:r>
        <w:separator/>
      </w:r>
    </w:p>
  </w:endnote>
  <w:endnote w:type="continuationSeparator" w:id="0">
    <w:p w14:paraId="03BC61F4" w14:textId="77777777" w:rsidR="008677BE" w:rsidRDefault="00867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E45C" w14:textId="77777777" w:rsidR="008677BE" w:rsidRDefault="008677BE">
      <w:pPr>
        <w:spacing w:before="0" w:after="0"/>
      </w:pPr>
      <w:r>
        <w:separator/>
      </w:r>
    </w:p>
  </w:footnote>
  <w:footnote w:type="continuationSeparator" w:id="0">
    <w:p w14:paraId="0022180D" w14:textId="77777777" w:rsidR="008677BE" w:rsidRDefault="008677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025"/>
    <w:multiLevelType w:val="hybridMultilevel"/>
    <w:tmpl w:val="FAD44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5C8B"/>
    <w:multiLevelType w:val="hybridMultilevel"/>
    <w:tmpl w:val="0864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21-01-31"/>
    <w:docVar w:name="MonthStart" w:val="2021-01-01"/>
  </w:docVars>
  <w:rsids>
    <w:rsidRoot w:val="008677BE"/>
    <w:rsid w:val="000958A4"/>
    <w:rsid w:val="000B5C70"/>
    <w:rsid w:val="001750A4"/>
    <w:rsid w:val="00196738"/>
    <w:rsid w:val="00214744"/>
    <w:rsid w:val="00250886"/>
    <w:rsid w:val="00262469"/>
    <w:rsid w:val="00311051"/>
    <w:rsid w:val="00330E43"/>
    <w:rsid w:val="00362605"/>
    <w:rsid w:val="00371622"/>
    <w:rsid w:val="003B46B4"/>
    <w:rsid w:val="003F0920"/>
    <w:rsid w:val="003F7107"/>
    <w:rsid w:val="004454E0"/>
    <w:rsid w:val="00482A63"/>
    <w:rsid w:val="00532D2F"/>
    <w:rsid w:val="005847E2"/>
    <w:rsid w:val="00584D95"/>
    <w:rsid w:val="005C4181"/>
    <w:rsid w:val="00746F65"/>
    <w:rsid w:val="00767E4E"/>
    <w:rsid w:val="0078078C"/>
    <w:rsid w:val="007F1680"/>
    <w:rsid w:val="007F20A4"/>
    <w:rsid w:val="007F7A5D"/>
    <w:rsid w:val="00804FC2"/>
    <w:rsid w:val="00853B24"/>
    <w:rsid w:val="008677BE"/>
    <w:rsid w:val="008F2FF7"/>
    <w:rsid w:val="009B360E"/>
    <w:rsid w:val="00A03BF5"/>
    <w:rsid w:val="00A24629"/>
    <w:rsid w:val="00AA39B8"/>
    <w:rsid w:val="00AF0F03"/>
    <w:rsid w:val="00B31439"/>
    <w:rsid w:val="00B936C4"/>
    <w:rsid w:val="00BE55EB"/>
    <w:rsid w:val="00C51930"/>
    <w:rsid w:val="00CA253B"/>
    <w:rsid w:val="00CA55EB"/>
    <w:rsid w:val="00D27516"/>
    <w:rsid w:val="00DB627D"/>
    <w:rsid w:val="00DD7F39"/>
    <w:rsid w:val="00E06665"/>
    <w:rsid w:val="00E164A0"/>
    <w:rsid w:val="00E20FCC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B05E0"/>
  <w15:docId w15:val="{B7B6CB6B-2D6B-45E9-8F8C-AC0C0D1E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F0F03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3"/>
    <w:unhideWhenUsed/>
    <w:qFormat/>
    <w:rsid w:val="0044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eepngimg.com/png/55470-february-hd-free-clipart-h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2.gnb.ca/content/gnb/en/departments/educ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1.nbed.nb.ca/sites/ASD-W/Chipman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1.nbed.nb.ca/sites/ASD-W/Chipman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freepngimg.com/png/55470-february-hd-free-clipart-h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freepngimg.com/png/55470-february-hd-free-clipart-hd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Horizontal%20calendar%20(Su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D4BFD7A22740F5944F3A900F83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DF8-BF29-436B-9A6E-CF4537B6D567}"/>
      </w:docPartPr>
      <w:docPartBody>
        <w:p w:rsidR="004F5AC2" w:rsidRDefault="004F5AC2">
          <w:pPr>
            <w:pStyle w:val="3ED4BFD7A22740F5944F3A900F836033"/>
          </w:pPr>
          <w:r>
            <w:t>Sunday</w:t>
          </w:r>
        </w:p>
      </w:docPartBody>
    </w:docPart>
    <w:docPart>
      <w:docPartPr>
        <w:name w:val="08E4E6F25E3243868BF3BE1AC4C8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4E33-542B-451A-88B7-4464781CEE1E}"/>
      </w:docPartPr>
      <w:docPartBody>
        <w:p w:rsidR="004F5AC2" w:rsidRDefault="004F5AC2">
          <w:pPr>
            <w:pStyle w:val="08E4E6F25E3243868BF3BE1AC4C89D1A"/>
          </w:pPr>
          <w:r>
            <w:t>Monday</w:t>
          </w:r>
        </w:p>
      </w:docPartBody>
    </w:docPart>
    <w:docPart>
      <w:docPartPr>
        <w:name w:val="738D2E8153E646B9AF1ECD7FE0C1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7D27-6695-4E4F-8B70-CFBD1658C110}"/>
      </w:docPartPr>
      <w:docPartBody>
        <w:p w:rsidR="004F5AC2" w:rsidRDefault="004F5AC2">
          <w:pPr>
            <w:pStyle w:val="738D2E8153E646B9AF1ECD7FE0C199CA"/>
          </w:pPr>
          <w:r>
            <w:t>Tuesday</w:t>
          </w:r>
        </w:p>
      </w:docPartBody>
    </w:docPart>
    <w:docPart>
      <w:docPartPr>
        <w:name w:val="7CD1169C5CBB4419A041886261A6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6E78-29A9-4097-980B-5EB828CB6A7C}"/>
      </w:docPartPr>
      <w:docPartBody>
        <w:p w:rsidR="004F5AC2" w:rsidRDefault="004F5AC2">
          <w:pPr>
            <w:pStyle w:val="7CD1169C5CBB4419A041886261A6FBE2"/>
          </w:pPr>
          <w:r>
            <w:t>Wednesday</w:t>
          </w:r>
        </w:p>
      </w:docPartBody>
    </w:docPart>
    <w:docPart>
      <w:docPartPr>
        <w:name w:val="9A8D75049FDE4016A14D24EC1182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D961-14B8-4B99-AF4C-AA227C63DBC5}"/>
      </w:docPartPr>
      <w:docPartBody>
        <w:p w:rsidR="004F5AC2" w:rsidRDefault="004F5AC2">
          <w:pPr>
            <w:pStyle w:val="9A8D75049FDE4016A14D24EC11820D43"/>
          </w:pPr>
          <w:r>
            <w:t>Thursday</w:t>
          </w:r>
        </w:p>
      </w:docPartBody>
    </w:docPart>
    <w:docPart>
      <w:docPartPr>
        <w:name w:val="01F85B68ED7B414C869F28985BB0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FD98-5F58-42C1-9103-6B03EB1D5B28}"/>
      </w:docPartPr>
      <w:docPartBody>
        <w:p w:rsidR="004F5AC2" w:rsidRDefault="004F5AC2">
          <w:pPr>
            <w:pStyle w:val="01F85B68ED7B414C869F28985BB0274C"/>
          </w:pPr>
          <w:r>
            <w:t>Friday</w:t>
          </w:r>
        </w:p>
      </w:docPartBody>
    </w:docPart>
    <w:docPart>
      <w:docPartPr>
        <w:name w:val="E3E9502BBDF1499F94C97D91F1CE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996F-06E6-4EDC-AAE6-243D25F5B007}"/>
      </w:docPartPr>
      <w:docPartBody>
        <w:p w:rsidR="004F5AC2" w:rsidRDefault="004F5AC2">
          <w:pPr>
            <w:pStyle w:val="E3E9502BBDF1499F94C97D91F1CE961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C2"/>
    <w:rsid w:val="004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4BFD7A22740F5944F3A900F836033">
    <w:name w:val="3ED4BFD7A22740F5944F3A900F836033"/>
  </w:style>
  <w:style w:type="paragraph" w:customStyle="1" w:styleId="08E4E6F25E3243868BF3BE1AC4C89D1A">
    <w:name w:val="08E4E6F25E3243868BF3BE1AC4C89D1A"/>
  </w:style>
  <w:style w:type="paragraph" w:customStyle="1" w:styleId="738D2E8153E646B9AF1ECD7FE0C199CA">
    <w:name w:val="738D2E8153E646B9AF1ECD7FE0C199CA"/>
  </w:style>
  <w:style w:type="paragraph" w:customStyle="1" w:styleId="7CD1169C5CBB4419A041886261A6FBE2">
    <w:name w:val="7CD1169C5CBB4419A041886261A6FBE2"/>
  </w:style>
  <w:style w:type="paragraph" w:customStyle="1" w:styleId="9A8D75049FDE4016A14D24EC11820D43">
    <w:name w:val="9A8D75049FDE4016A14D24EC11820D43"/>
  </w:style>
  <w:style w:type="paragraph" w:customStyle="1" w:styleId="01F85B68ED7B414C869F28985BB0274C">
    <w:name w:val="01F85B68ED7B414C869F28985BB0274C"/>
  </w:style>
  <w:style w:type="paragraph" w:customStyle="1" w:styleId="E3E9502BBDF1499F94C97D91F1CE9612">
    <w:name w:val="E3E9502BBDF1499F94C97D91F1CE9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9C8EF-9B4F-47B7-9F35-68412EF8E18B}"/>
</file>

<file path=customXml/itemProps2.xml><?xml version="1.0" encoding="utf-8"?>
<ds:datastoreItem xmlns:ds="http://schemas.openxmlformats.org/officeDocument/2006/customXml" ds:itemID="{8D73EDA5-C2C7-4E31-A21F-97857878EBF7}"/>
</file>

<file path=customXml/itemProps3.xml><?xml version="1.0" encoding="utf-8"?>
<ds:datastoreItem xmlns:ds="http://schemas.openxmlformats.org/officeDocument/2006/customXml" ds:itemID="{F5E71C96-550B-43BC-A617-3F64C08976AB}"/>
</file>

<file path=customXml/itemProps4.xml><?xml version="1.0" encoding="utf-8"?>
<ds:datastoreItem xmlns:ds="http://schemas.openxmlformats.org/officeDocument/2006/customXml" ds:itemID="{2D57EAA3-F4F6-43D0-AD84-516A52616E29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start)(4)</Template>
  <TotalTime>61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5</cp:revision>
  <cp:lastPrinted>2022-01-28T15:53:00Z</cp:lastPrinted>
  <dcterms:created xsi:type="dcterms:W3CDTF">2022-01-21T14:49:00Z</dcterms:created>
  <dcterms:modified xsi:type="dcterms:W3CDTF">2022-01-28T15:53:00Z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0x010100F2A1E1E4D320C749A22EC3F91FD053D6004DC5E17C825B8A4E8F586F0FFB9AD04F</vt:lpwstr>
  </property>
</Properties>
</file>